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6D" w:rsidRPr="00BC7854" w:rsidRDefault="00BD556D" w:rsidP="00647F00">
      <w:pPr>
        <w:jc w:val="center"/>
        <w:rPr>
          <w:b/>
          <w:sz w:val="28"/>
          <w:szCs w:val="28"/>
          <w:u w:val="double"/>
        </w:rPr>
      </w:pPr>
    </w:p>
    <w:p w:rsidR="00BD556D" w:rsidRDefault="00BD556D" w:rsidP="00647F00">
      <w:pPr>
        <w:rPr>
          <w:b/>
        </w:rPr>
      </w:pPr>
      <w:r>
        <w:rPr>
          <w:b/>
        </w:rPr>
        <w:t>GENERAL PROPERTIES</w:t>
      </w:r>
    </w:p>
    <w:p w:rsidR="00BD556D" w:rsidRDefault="00BD556D" w:rsidP="00647F0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843"/>
        <w:gridCol w:w="1276"/>
        <w:gridCol w:w="1417"/>
        <w:gridCol w:w="1927"/>
      </w:tblGrid>
      <w:tr w:rsidR="00BD556D" w:rsidRPr="00746772" w:rsidTr="00746772">
        <w:trPr>
          <w:trHeight w:val="500"/>
        </w:trPr>
        <w:tc>
          <w:tcPr>
            <w:tcW w:w="4219" w:type="dxa"/>
            <w:shd w:val="pct5" w:color="auto" w:fill="auto"/>
            <w:vAlign w:val="center"/>
          </w:tcPr>
          <w:p w:rsidR="00BD556D" w:rsidRPr="00746772" w:rsidRDefault="00BD556D" w:rsidP="00746772">
            <w:pPr>
              <w:jc w:val="center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CONSTITUENT PROPERTIES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BD556D" w:rsidRPr="00746772" w:rsidRDefault="00BD556D" w:rsidP="00746772">
            <w:pPr>
              <w:jc w:val="center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TEST METHOD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D556D" w:rsidRPr="00746772" w:rsidRDefault="00BD556D" w:rsidP="00746772">
            <w:pPr>
              <w:jc w:val="center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UNIT OF MEASURE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D556D" w:rsidRPr="00746772" w:rsidRDefault="00BD556D" w:rsidP="00746772">
            <w:pPr>
              <w:jc w:val="center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EN SPEC NUMBER</w:t>
            </w:r>
          </w:p>
        </w:tc>
        <w:tc>
          <w:tcPr>
            <w:tcW w:w="1927" w:type="dxa"/>
            <w:shd w:val="pct5" w:color="auto" w:fill="auto"/>
            <w:vAlign w:val="center"/>
          </w:tcPr>
          <w:p w:rsidR="00BD556D" w:rsidRPr="00746772" w:rsidRDefault="00BD556D" w:rsidP="00746772">
            <w:pPr>
              <w:jc w:val="center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SPECIFICATION TOLERANCES</w:t>
            </w:r>
          </w:p>
        </w:tc>
      </w:tr>
      <w:tr w:rsidR="00BD556D" w:rsidRPr="00746772" w:rsidTr="00746772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Material Thickness:</w:t>
            </w:r>
            <w:r>
              <w:rPr>
                <w:b/>
                <w:sz w:val="20"/>
                <w:szCs w:val="20"/>
              </w:rPr>
              <w:t xml:space="preserve"> 12 / 18mm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Veneer callipers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 / + 0.5</w:t>
            </w:r>
          </w:p>
        </w:tc>
      </w:tr>
      <w:tr w:rsidR="00BD556D" w:rsidRPr="00746772" w:rsidTr="00746772">
        <w:tc>
          <w:tcPr>
            <w:tcW w:w="4219" w:type="dxa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Average Dimensions: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</w:tr>
      <w:tr w:rsidR="00BD556D" w:rsidRPr="00746772" w:rsidTr="00746772">
        <w:tc>
          <w:tcPr>
            <w:tcW w:w="4219" w:type="dxa"/>
            <w:shd w:val="pct12" w:color="auto" w:fill="auto"/>
            <w:vAlign w:val="center"/>
          </w:tcPr>
          <w:p w:rsidR="00BD556D" w:rsidRPr="00746772" w:rsidRDefault="00BD556D" w:rsidP="00746772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Length:</w:t>
            </w:r>
            <w:r>
              <w:rPr>
                <w:b/>
                <w:sz w:val="20"/>
                <w:szCs w:val="20"/>
              </w:rPr>
              <w:t xml:space="preserve"> 2000mm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Tape measure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/ + 5</w:t>
            </w:r>
          </w:p>
        </w:tc>
      </w:tr>
      <w:tr w:rsidR="00BD556D" w:rsidRPr="00746772" w:rsidTr="00746772">
        <w:tc>
          <w:tcPr>
            <w:tcW w:w="4219" w:type="dxa"/>
            <w:shd w:val="pct12" w:color="auto" w:fill="auto"/>
            <w:vAlign w:val="center"/>
          </w:tcPr>
          <w:p w:rsidR="00BD556D" w:rsidRPr="00746772" w:rsidRDefault="00BD556D" w:rsidP="00746772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Width:</w:t>
            </w:r>
            <w:r>
              <w:rPr>
                <w:b/>
                <w:sz w:val="20"/>
                <w:szCs w:val="20"/>
              </w:rPr>
              <w:t xml:space="preserve"> 670mm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Tape measure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/ + 5</w:t>
            </w:r>
          </w:p>
        </w:tc>
      </w:tr>
      <w:tr w:rsidR="00BD556D" w:rsidRPr="00746772" w:rsidTr="00746772">
        <w:tc>
          <w:tcPr>
            <w:tcW w:w="4219" w:type="dxa"/>
            <w:shd w:val="pct12" w:color="auto" w:fill="auto"/>
            <w:vAlign w:val="center"/>
          </w:tcPr>
          <w:p w:rsidR="00BD556D" w:rsidRPr="00746772" w:rsidRDefault="00BD556D" w:rsidP="00746772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Height:</w:t>
            </w:r>
            <w:r>
              <w:rPr>
                <w:b/>
                <w:sz w:val="20"/>
                <w:szCs w:val="20"/>
              </w:rPr>
              <w:t xml:space="preserve"> 15mm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Veneer callipers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 / + 0.5</w:t>
            </w:r>
          </w:p>
        </w:tc>
      </w:tr>
      <w:tr w:rsidR="00BD556D" w:rsidRPr="00746772" w:rsidTr="00746772">
        <w:trPr>
          <w:trHeight w:val="452"/>
        </w:trPr>
        <w:tc>
          <w:tcPr>
            <w:tcW w:w="4219" w:type="dxa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Dimensional Tolerances: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</w:tr>
      <w:tr w:rsidR="00BD556D" w:rsidRPr="00746772" w:rsidTr="00746772">
        <w:trPr>
          <w:trHeight w:val="824"/>
        </w:trPr>
        <w:tc>
          <w:tcPr>
            <w:tcW w:w="4219" w:type="dxa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Chemical Content (if any) – Define: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</w:tr>
      <w:tr w:rsidR="00BD556D" w:rsidRPr="00746772" w:rsidTr="00746772">
        <w:trPr>
          <w:trHeight w:val="422"/>
        </w:trPr>
        <w:tc>
          <w:tcPr>
            <w:tcW w:w="4219" w:type="dxa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Residual Moisture Content: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</w:tr>
      <w:tr w:rsidR="00BD556D" w:rsidRPr="00746772" w:rsidTr="00746772">
        <w:trPr>
          <w:trHeight w:val="413"/>
        </w:trPr>
        <w:tc>
          <w:tcPr>
            <w:tcW w:w="4219" w:type="dxa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Other – Please Specify: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556D" w:rsidRDefault="00BD556D" w:rsidP="00647F00">
      <w:pPr>
        <w:rPr>
          <w:b/>
        </w:rPr>
      </w:pPr>
    </w:p>
    <w:p w:rsidR="00BD556D" w:rsidRDefault="00BD556D" w:rsidP="00647F00">
      <w:pPr>
        <w:rPr>
          <w:b/>
        </w:rPr>
      </w:pPr>
      <w:r>
        <w:rPr>
          <w:b/>
        </w:rPr>
        <w:t>PRODUCT COMPOSITION [Please give the details for the largest capacity item in each range]</w:t>
      </w:r>
    </w:p>
    <w:p w:rsidR="00BD556D" w:rsidRDefault="00BD556D" w:rsidP="00647F00">
      <w:pPr>
        <w:rPr>
          <w:b/>
        </w:rPr>
      </w:pPr>
    </w:p>
    <w:p w:rsidR="00BD556D" w:rsidRDefault="00BD556D" w:rsidP="00647F00">
      <w:pPr>
        <w:rPr>
          <w:b/>
        </w:rPr>
      </w:pPr>
      <w:r>
        <w:rPr>
          <w:b/>
        </w:rPr>
        <w:t>Countr</w:t>
      </w:r>
      <w:bookmarkStart w:id="0" w:name="_GoBack"/>
      <w:bookmarkEnd w:id="0"/>
      <w:r>
        <w:rPr>
          <w:b/>
        </w:rPr>
        <w:t>y of Manufacture:  ……………………………………………………………………………………</w:t>
      </w:r>
    </w:p>
    <w:p w:rsidR="00BD556D" w:rsidRDefault="00BD556D" w:rsidP="00647F0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3"/>
        <w:gridCol w:w="2012"/>
        <w:gridCol w:w="1458"/>
        <w:gridCol w:w="1657"/>
        <w:gridCol w:w="2307"/>
        <w:gridCol w:w="2135"/>
      </w:tblGrid>
      <w:tr w:rsidR="00BD556D" w:rsidRPr="00746772" w:rsidTr="0088634D">
        <w:trPr>
          <w:trHeight w:val="501"/>
        </w:trPr>
        <w:tc>
          <w:tcPr>
            <w:tcW w:w="0" w:type="auto"/>
            <w:shd w:val="pct5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D556D" w:rsidRPr="00746772" w:rsidRDefault="00BD556D" w:rsidP="00746772">
            <w:pPr>
              <w:jc w:val="center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DIMENSIONAL THICKNESS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D556D" w:rsidRPr="00746772" w:rsidRDefault="00BD556D" w:rsidP="00746772">
            <w:pPr>
              <w:jc w:val="center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UNLADEN WEIGHT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D556D" w:rsidRPr="00746772" w:rsidRDefault="00BD556D" w:rsidP="00746772">
            <w:pPr>
              <w:jc w:val="center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TOTAL LOAD CAPACITY</w:t>
            </w:r>
          </w:p>
        </w:tc>
        <w:tc>
          <w:tcPr>
            <w:tcW w:w="0" w:type="auto"/>
            <w:shd w:val="pct5" w:color="auto" w:fill="auto"/>
          </w:tcPr>
          <w:p w:rsidR="00BD556D" w:rsidRPr="00746772" w:rsidRDefault="00BD556D" w:rsidP="00746772">
            <w:pPr>
              <w:jc w:val="center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STATIC LOAD TEST COMPLIANCE (Y/N)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BD556D" w:rsidRPr="00746772" w:rsidRDefault="00BD556D" w:rsidP="00746772">
            <w:pPr>
              <w:jc w:val="center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ASH WEIGHT COMPLIANCE (Y/N)</w:t>
            </w:r>
          </w:p>
        </w:tc>
      </w:tr>
      <w:tr w:rsidR="00BD556D" w:rsidRPr="00746772" w:rsidTr="0088634D">
        <w:trPr>
          <w:trHeight w:val="423"/>
        </w:trPr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Base: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30mm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56D" w:rsidRPr="00746772" w:rsidTr="0088634D">
        <w:trPr>
          <w:trHeight w:val="415"/>
        </w:trPr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Ends: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56D" w:rsidRPr="00746772" w:rsidTr="0088634D">
        <w:trPr>
          <w:trHeight w:val="435"/>
        </w:trPr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Side: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56D" w:rsidRPr="00746772" w:rsidTr="0088634D">
        <w:trPr>
          <w:trHeight w:val="413"/>
        </w:trPr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Lid: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56D" w:rsidRPr="00746772" w:rsidTr="0088634D">
        <w:trPr>
          <w:trHeight w:val="433"/>
        </w:trPr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Total Product: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746772">
            <w:pPr>
              <w:jc w:val="left"/>
              <w:rPr>
                <w:b/>
                <w:sz w:val="20"/>
                <w:szCs w:val="20"/>
              </w:rPr>
            </w:pPr>
            <w:r w:rsidRPr="00746772">
              <w:rPr>
                <w:b/>
                <w:sz w:val="20"/>
                <w:szCs w:val="20"/>
              </w:rPr>
              <w:t>Av: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BD556D" w:rsidRPr="00746772" w:rsidRDefault="00BD556D" w:rsidP="00886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</w:tbl>
    <w:p w:rsidR="00BD556D" w:rsidRDefault="00BD556D" w:rsidP="00647F00">
      <w:pPr>
        <w:rPr>
          <w:b/>
        </w:rPr>
      </w:pPr>
    </w:p>
    <w:p w:rsidR="00BD556D" w:rsidRPr="00367C4E" w:rsidRDefault="00BD556D" w:rsidP="00647F00">
      <w:r>
        <w:t xml:space="preserve">[NOTE:  Unladen Weight and Total Load Capacity, Static Load and Ash Weight Compliance figures should be given for the total product and does not need to be recorded for each component] </w:t>
      </w:r>
    </w:p>
    <w:p w:rsidR="00BD556D" w:rsidRDefault="00BD556D" w:rsidP="00647F00">
      <w:pPr>
        <w:rPr>
          <w:b/>
        </w:rPr>
      </w:pPr>
    </w:p>
    <w:p w:rsidR="00BD556D" w:rsidRDefault="00BD556D" w:rsidP="00647F00">
      <w:pPr>
        <w:rPr>
          <w:b/>
        </w:rPr>
      </w:pPr>
      <w:r>
        <w:rPr>
          <w:b/>
        </w:rPr>
        <w:t>DESCRIPTION OF PRODUCTION/ASSEMBLY PROCESS</w:t>
      </w:r>
    </w:p>
    <w:p w:rsidR="00BD556D" w:rsidRDefault="00BD556D" w:rsidP="00647F0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BD556D" w:rsidRPr="00746772" w:rsidTr="00746772">
        <w:trPr>
          <w:trHeight w:val="354"/>
        </w:trPr>
        <w:tc>
          <w:tcPr>
            <w:tcW w:w="10682" w:type="dxa"/>
            <w:shd w:val="pct12" w:color="auto" w:fill="auto"/>
          </w:tcPr>
          <w:p w:rsidR="00BD556D" w:rsidRPr="00746772" w:rsidRDefault="00BD556D" w:rsidP="00647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routered to shape using a template guided bit.</w:t>
            </w:r>
          </w:p>
        </w:tc>
      </w:tr>
      <w:tr w:rsidR="00BD556D" w:rsidRPr="00746772" w:rsidTr="00746772">
        <w:trPr>
          <w:trHeight w:val="416"/>
        </w:trPr>
        <w:tc>
          <w:tcPr>
            <w:tcW w:w="10682" w:type="dxa"/>
            <w:shd w:val="pct12" w:color="auto" w:fill="auto"/>
          </w:tcPr>
          <w:p w:rsidR="00BD556D" w:rsidRPr="00746772" w:rsidRDefault="00BD556D" w:rsidP="00647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Holes for ties drilled</w:t>
            </w:r>
          </w:p>
        </w:tc>
      </w:tr>
      <w:tr w:rsidR="00BD556D" w:rsidRPr="00746772" w:rsidTr="00746772">
        <w:trPr>
          <w:trHeight w:val="408"/>
        </w:trPr>
        <w:tc>
          <w:tcPr>
            <w:tcW w:w="10682" w:type="dxa"/>
            <w:shd w:val="pct12" w:color="auto" w:fill="auto"/>
          </w:tcPr>
          <w:p w:rsidR="00BD556D" w:rsidRPr="00746772" w:rsidRDefault="00BD556D" w:rsidP="00647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sanded</w:t>
            </w:r>
          </w:p>
        </w:tc>
      </w:tr>
      <w:tr w:rsidR="00BD556D" w:rsidRPr="00746772" w:rsidTr="00746772">
        <w:trPr>
          <w:trHeight w:val="418"/>
        </w:trPr>
        <w:tc>
          <w:tcPr>
            <w:tcW w:w="10682" w:type="dxa"/>
            <w:shd w:val="pct12" w:color="auto" w:fill="auto"/>
          </w:tcPr>
          <w:p w:rsidR="00BD556D" w:rsidRPr="00746772" w:rsidRDefault="00BD556D" w:rsidP="00647F00">
            <w:pPr>
              <w:rPr>
                <w:sz w:val="20"/>
                <w:szCs w:val="20"/>
              </w:rPr>
            </w:pPr>
          </w:p>
        </w:tc>
      </w:tr>
      <w:tr w:rsidR="00BD556D" w:rsidRPr="00746772" w:rsidTr="00746772">
        <w:trPr>
          <w:trHeight w:val="416"/>
        </w:trPr>
        <w:tc>
          <w:tcPr>
            <w:tcW w:w="10682" w:type="dxa"/>
            <w:shd w:val="pct12" w:color="auto" w:fill="auto"/>
          </w:tcPr>
          <w:p w:rsidR="00BD556D" w:rsidRPr="00746772" w:rsidRDefault="00BD556D" w:rsidP="00647F00">
            <w:pPr>
              <w:rPr>
                <w:sz w:val="20"/>
                <w:szCs w:val="20"/>
              </w:rPr>
            </w:pPr>
          </w:p>
        </w:tc>
      </w:tr>
    </w:tbl>
    <w:p w:rsidR="00BD556D" w:rsidRPr="00447F90" w:rsidRDefault="00BD556D" w:rsidP="00647F00">
      <w:pPr>
        <w:rPr>
          <w:sz w:val="20"/>
          <w:szCs w:val="20"/>
        </w:rPr>
      </w:pPr>
    </w:p>
    <w:sectPr w:rsidR="00BD556D" w:rsidRPr="00447F90" w:rsidSect="0000653C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6D" w:rsidRDefault="00BD556D" w:rsidP="00647F00">
      <w:r>
        <w:separator/>
      </w:r>
    </w:p>
  </w:endnote>
  <w:endnote w:type="continuationSeparator" w:id="0">
    <w:p w:rsidR="00BD556D" w:rsidRDefault="00BD556D" w:rsidP="0064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6D" w:rsidRDefault="00BD556D" w:rsidP="00647F00">
      <w:r>
        <w:separator/>
      </w:r>
    </w:p>
  </w:footnote>
  <w:footnote w:type="continuationSeparator" w:id="0">
    <w:p w:rsidR="00BD556D" w:rsidRDefault="00BD556D" w:rsidP="0064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6D" w:rsidRPr="00647F00" w:rsidRDefault="00BD556D" w:rsidP="00BC7854">
    <w:pPr>
      <w:jc w:val="center"/>
      <w:rPr>
        <w:b/>
        <w:sz w:val="32"/>
        <w:szCs w:val="32"/>
        <w:u w:val="double"/>
      </w:rPr>
    </w:pPr>
    <w:r w:rsidRPr="00647F00">
      <w:rPr>
        <w:b/>
        <w:sz w:val="32"/>
        <w:szCs w:val="32"/>
        <w:u w:val="double"/>
      </w:rPr>
      <w:t>Funeral Furnishing Manufactur</w:t>
    </w:r>
    <w:r>
      <w:rPr>
        <w:b/>
        <w:sz w:val="32"/>
        <w:szCs w:val="32"/>
        <w:u w:val="double"/>
      </w:rPr>
      <w:t>ers</w:t>
    </w:r>
    <w:r w:rsidRPr="00647F00">
      <w:rPr>
        <w:b/>
        <w:sz w:val="32"/>
        <w:szCs w:val="32"/>
        <w:u w:val="double"/>
      </w:rPr>
      <w:t xml:space="preserve"> Association (FFMA)</w:t>
    </w:r>
  </w:p>
  <w:p w:rsidR="00BD556D" w:rsidRPr="00647F00" w:rsidRDefault="00BD556D" w:rsidP="00BC7854">
    <w:pPr>
      <w:jc w:val="center"/>
      <w:rPr>
        <w:b/>
        <w:sz w:val="32"/>
        <w:szCs w:val="32"/>
        <w:u w:val="double"/>
      </w:rPr>
    </w:pPr>
  </w:p>
  <w:p w:rsidR="00BD556D" w:rsidRDefault="00BD556D" w:rsidP="00BC7854">
    <w:pPr>
      <w:jc w:val="center"/>
    </w:pPr>
    <w:r>
      <w:rPr>
        <w:b/>
        <w:sz w:val="32"/>
        <w:szCs w:val="32"/>
        <w:u w:val="double"/>
      </w:rPr>
      <w:t xml:space="preserve">Finished Product Technical </w:t>
    </w:r>
    <w:r w:rsidRPr="00647F00">
      <w:rPr>
        <w:b/>
        <w:sz w:val="32"/>
        <w:szCs w:val="32"/>
        <w:u w:val="double"/>
      </w:rPr>
      <w:t>Data Sheet Template</w:t>
    </w:r>
  </w:p>
  <w:p w:rsidR="00BD556D" w:rsidRDefault="00BD556D" w:rsidP="00BC7854">
    <w:pPr>
      <w:jc w:val="center"/>
    </w:pPr>
  </w:p>
  <w:p w:rsidR="00BD556D" w:rsidRDefault="00BD556D" w:rsidP="00BC7854">
    <w:pPr>
      <w:pStyle w:val="Header"/>
      <w:jc w:val="center"/>
    </w:pPr>
    <w:r>
      <w:rPr>
        <w:b/>
        <w:sz w:val="28"/>
        <w:szCs w:val="28"/>
        <w:u w:val="double"/>
      </w:rPr>
      <w:t xml:space="preserve">Plywood Base for </w:t>
    </w:r>
    <w:smartTag w:uri="urn:schemas-microsoft-com:office:smarttags" w:element="place">
      <w:smartTag w:uri="urn:schemas-microsoft-com:office:smarttags" w:element="City">
        <w:r>
          <w:rPr>
            <w:b/>
            <w:sz w:val="28"/>
            <w:szCs w:val="28"/>
            <w:u w:val="double"/>
          </w:rPr>
          <w:t>Willow</w:t>
        </w:r>
      </w:smartTag>
    </w:smartTag>
    <w:r>
      <w:rPr>
        <w:b/>
        <w:sz w:val="28"/>
        <w:szCs w:val="28"/>
        <w:u w:val="double"/>
      </w:rPr>
      <w:t xml:space="preserve"> and Bamboo coffins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863"/>
    <w:multiLevelType w:val="hybridMultilevel"/>
    <w:tmpl w:val="E6E0C30C"/>
    <w:lvl w:ilvl="0" w:tplc="47002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F00"/>
    <w:rsid w:val="0000653C"/>
    <w:rsid w:val="0003004B"/>
    <w:rsid w:val="000B4A2C"/>
    <w:rsid w:val="000D2F8E"/>
    <w:rsid w:val="000F50D0"/>
    <w:rsid w:val="00126306"/>
    <w:rsid w:val="001601E0"/>
    <w:rsid w:val="00367C4E"/>
    <w:rsid w:val="00447F90"/>
    <w:rsid w:val="00464D07"/>
    <w:rsid w:val="00485C0B"/>
    <w:rsid w:val="004A7101"/>
    <w:rsid w:val="004C03EB"/>
    <w:rsid w:val="004C34A3"/>
    <w:rsid w:val="00530842"/>
    <w:rsid w:val="00557069"/>
    <w:rsid w:val="005B1508"/>
    <w:rsid w:val="00647F00"/>
    <w:rsid w:val="006C74B4"/>
    <w:rsid w:val="00703880"/>
    <w:rsid w:val="00746772"/>
    <w:rsid w:val="008745D7"/>
    <w:rsid w:val="0088634D"/>
    <w:rsid w:val="008B4236"/>
    <w:rsid w:val="009C0138"/>
    <w:rsid w:val="00A6420B"/>
    <w:rsid w:val="00B10727"/>
    <w:rsid w:val="00B15779"/>
    <w:rsid w:val="00B8346E"/>
    <w:rsid w:val="00BA0A49"/>
    <w:rsid w:val="00BC3645"/>
    <w:rsid w:val="00BC7854"/>
    <w:rsid w:val="00BD5100"/>
    <w:rsid w:val="00BD556D"/>
    <w:rsid w:val="00C44833"/>
    <w:rsid w:val="00CC74E7"/>
    <w:rsid w:val="00D0548E"/>
    <w:rsid w:val="00D24545"/>
    <w:rsid w:val="00D41795"/>
    <w:rsid w:val="00D62BA4"/>
    <w:rsid w:val="00D97664"/>
    <w:rsid w:val="00DF4628"/>
    <w:rsid w:val="00E032A3"/>
    <w:rsid w:val="00F6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33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7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7F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7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F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7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F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7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4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172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PROPERTIES</dc:title>
  <dc:subject/>
  <dc:creator>user</dc:creator>
  <cp:keywords/>
  <dc:description/>
  <cp:lastModifiedBy>Gavin Wood</cp:lastModifiedBy>
  <cp:revision>4</cp:revision>
  <cp:lastPrinted>2013-04-24T10:38:00Z</cp:lastPrinted>
  <dcterms:created xsi:type="dcterms:W3CDTF">2013-12-03T14:11:00Z</dcterms:created>
  <dcterms:modified xsi:type="dcterms:W3CDTF">2013-12-17T16:40:00Z</dcterms:modified>
</cp:coreProperties>
</file>